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2B" w:rsidRDefault="00F6562B" w:rsidP="00F6562B">
      <w:pPr>
        <w:pStyle w:val="Title"/>
        <w:jc w:val="center"/>
      </w:pPr>
      <w:bookmarkStart w:id="0" w:name="_GoBack"/>
      <w:bookmarkEnd w:id="0"/>
      <w:r>
        <w:t xml:space="preserve">Bass Library </w:t>
      </w:r>
      <w:r w:rsidR="007C5DC9">
        <w:t>Gift Materials</w:t>
      </w:r>
      <w:r>
        <w:t xml:space="preserve"> </w:t>
      </w:r>
      <w:r w:rsidR="00153190">
        <w:t>Form</w:t>
      </w:r>
    </w:p>
    <w:p w:rsidR="00153190" w:rsidRPr="00153190" w:rsidRDefault="00153190" w:rsidP="00153190">
      <w:pPr>
        <w:rPr>
          <w:sz w:val="22"/>
        </w:rPr>
      </w:pPr>
      <w:r w:rsidRPr="00153190">
        <w:rPr>
          <w:sz w:val="22"/>
        </w:rPr>
        <w:t>Lorain County Community College’s Bass Library reviews all donated material for possible inclusion in our collections.</w:t>
      </w:r>
      <w:r w:rsidR="00D80676">
        <w:rPr>
          <w:sz w:val="22"/>
        </w:rPr>
        <w:t xml:space="preserve"> Donated items become the property of the Bass Library and will be used at the Library’s discretion. </w:t>
      </w:r>
      <w:r w:rsidRPr="00153190">
        <w:rPr>
          <w:sz w:val="22"/>
        </w:rPr>
        <w:t xml:space="preserve"> </w:t>
      </w:r>
      <w:r w:rsidRPr="00A347A5">
        <w:rPr>
          <w:i/>
          <w:sz w:val="22"/>
        </w:rPr>
        <w:t>If you would like the Library to return any items not accepted for inclusion</w:t>
      </w:r>
      <w:r w:rsidR="009D6CF0">
        <w:rPr>
          <w:i/>
          <w:sz w:val="22"/>
        </w:rPr>
        <w:t xml:space="preserve"> and/or if you would like acknowledgement of the donation</w:t>
      </w:r>
      <w:r w:rsidRPr="00153190">
        <w:rPr>
          <w:sz w:val="22"/>
        </w:rPr>
        <w:t xml:space="preserve">, then please fill out this form and </w:t>
      </w:r>
      <w:r w:rsidR="00284508">
        <w:rPr>
          <w:sz w:val="22"/>
        </w:rPr>
        <w:t>list</w:t>
      </w:r>
      <w:r w:rsidRPr="00153190">
        <w:rPr>
          <w:sz w:val="22"/>
        </w:rPr>
        <w:t xml:space="preserve"> the titles of </w:t>
      </w:r>
      <w:r w:rsidR="000E75E9">
        <w:rPr>
          <w:sz w:val="22"/>
        </w:rPr>
        <w:t>the</w:t>
      </w:r>
      <w:r w:rsidR="00284508">
        <w:rPr>
          <w:sz w:val="22"/>
        </w:rPr>
        <w:t xml:space="preserve"> donated items</w:t>
      </w:r>
      <w:r w:rsidR="000E75E9">
        <w:rPr>
          <w:sz w:val="22"/>
        </w:rPr>
        <w:t xml:space="preserve"> you’d like returned</w:t>
      </w:r>
      <w:r w:rsidRPr="00153190">
        <w:rPr>
          <w:sz w:val="22"/>
        </w:rPr>
        <w:t>.</w:t>
      </w:r>
      <w:r w:rsidR="00D80676">
        <w:rPr>
          <w:sz w:val="22"/>
        </w:rPr>
        <w:t xml:space="preserve"> Please note that the Bass Library does not appraise items for tax purposes. </w:t>
      </w:r>
    </w:p>
    <w:tbl>
      <w:tblPr>
        <w:tblStyle w:val="TableGrid"/>
        <w:tblpPr w:leftFromText="180" w:rightFromText="180" w:vertAnchor="text" w:horzAnchor="margin" w:tblpY="14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EF3F8"/>
        <w:tblLook w:val="04A0" w:firstRow="1" w:lastRow="0" w:firstColumn="1" w:lastColumn="0" w:noHBand="0" w:noVBand="1"/>
      </w:tblPr>
      <w:tblGrid>
        <w:gridCol w:w="1728"/>
        <w:gridCol w:w="5040"/>
        <w:gridCol w:w="2890"/>
      </w:tblGrid>
      <w:tr w:rsidR="000E75E9" w:rsidTr="000E75E9">
        <w:trPr>
          <w:trHeight w:val="25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EEF3F8"/>
          </w:tcPr>
          <w:p w:rsidR="000E75E9" w:rsidRPr="00153190" w:rsidRDefault="000E75E9" w:rsidP="000E75E9">
            <w:pPr>
              <w:pStyle w:val="Receipttitle"/>
              <w:jc w:val="right"/>
              <w:rPr>
                <w:sz w:val="12"/>
              </w:rPr>
            </w:pPr>
            <w:r>
              <w:rPr>
                <w:sz w:val="22"/>
              </w:rPr>
              <w:t>Donor Info-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EEF3F8"/>
          </w:tcPr>
          <w:p w:rsidR="000E75E9" w:rsidRPr="00153190" w:rsidRDefault="000E75E9" w:rsidP="000E75E9">
            <w:pPr>
              <w:pStyle w:val="Receipttitle"/>
              <w:rPr>
                <w:sz w:val="12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EEF3F8"/>
          </w:tcPr>
          <w:p w:rsidR="000E75E9" w:rsidRPr="00D9694E" w:rsidRDefault="000E75E9" w:rsidP="000E75E9">
            <w:pPr>
              <w:pStyle w:val="Receipttitle"/>
              <w:rPr>
                <w:sz w:val="22"/>
              </w:rPr>
            </w:pPr>
            <w:r>
              <w:rPr>
                <w:sz w:val="22"/>
              </w:rPr>
              <w:t>Requesting-</w:t>
            </w:r>
          </w:p>
        </w:tc>
      </w:tr>
      <w:tr w:rsidR="000E75E9" w:rsidTr="000E75E9">
        <w:trPr>
          <w:trHeight w:val="420"/>
        </w:trPr>
        <w:tc>
          <w:tcPr>
            <w:tcW w:w="1728" w:type="dxa"/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Donor</w:t>
            </w:r>
            <w:r w:rsidRPr="0015319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2890" w:type="dxa"/>
            <w:shd w:val="clear" w:color="auto" w:fill="EEF3F8"/>
            <w:vAlign w:val="center"/>
          </w:tcPr>
          <w:p w:rsidR="000E75E9" w:rsidRDefault="000E75E9" w:rsidP="000E75E9">
            <w:pPr>
              <w:ind w:left="432"/>
            </w:pPr>
            <w:r w:rsidRPr="00D9694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D1888" wp14:editId="4AF2BF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50800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.15pt;margin-top:4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0z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yZ&#10;E5ae6JFIE25pFBsn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D9694E">
              <w:rPr>
                <w:sz w:val="22"/>
              </w:rPr>
              <w:t>Return of items not accepted</w:t>
            </w:r>
          </w:p>
        </w:tc>
      </w:tr>
      <w:tr w:rsidR="000E75E9" w:rsidTr="000E75E9">
        <w:trPr>
          <w:trHeight w:val="438"/>
        </w:trPr>
        <w:tc>
          <w:tcPr>
            <w:tcW w:w="1728" w:type="dxa"/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  <w:r w:rsidRPr="00153190">
              <w:rPr>
                <w:b/>
                <w:color w:val="auto"/>
                <w:sz w:val="22"/>
              </w:rPr>
              <w:t>Address: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2890" w:type="dxa"/>
            <w:vMerge w:val="restart"/>
            <w:shd w:val="clear" w:color="auto" w:fill="EEF3F8"/>
            <w:vAlign w:val="center"/>
          </w:tcPr>
          <w:p w:rsidR="000E75E9" w:rsidRDefault="000E75E9" w:rsidP="000E75E9">
            <w:pPr>
              <w:ind w:left="432"/>
            </w:pPr>
            <w:r w:rsidRPr="00D9694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0EE09" wp14:editId="67A8B3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1pt;margin-top:.9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Wu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9694E">
              <w:rPr>
                <w:sz w:val="22"/>
              </w:rPr>
              <w:t>Thank you letter</w:t>
            </w:r>
          </w:p>
        </w:tc>
      </w:tr>
      <w:tr w:rsidR="000E75E9" w:rsidTr="000E75E9">
        <w:trPr>
          <w:trHeight w:val="438"/>
        </w:trPr>
        <w:tc>
          <w:tcPr>
            <w:tcW w:w="1728" w:type="dxa"/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2890" w:type="dxa"/>
            <w:vMerge/>
            <w:shd w:val="clear" w:color="auto" w:fill="EEF3F8"/>
            <w:vAlign w:val="center"/>
          </w:tcPr>
          <w:p w:rsidR="000E75E9" w:rsidRDefault="000E75E9" w:rsidP="000E75E9"/>
        </w:tc>
      </w:tr>
      <w:tr w:rsidR="000E75E9" w:rsidTr="000E75E9">
        <w:tc>
          <w:tcPr>
            <w:tcW w:w="1728" w:type="dxa"/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  <w:r w:rsidRPr="00153190">
              <w:rPr>
                <w:b/>
                <w:color w:val="auto"/>
                <w:sz w:val="22"/>
              </w:rPr>
              <w:t>Phone &amp;             E-mail address: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2890" w:type="dxa"/>
            <w:shd w:val="clear" w:color="auto" w:fill="EEF3F8"/>
            <w:vAlign w:val="center"/>
          </w:tcPr>
          <w:p w:rsidR="000E75E9" w:rsidRDefault="000E75E9" w:rsidP="000E75E9">
            <w:pPr>
              <w:ind w:left="432"/>
            </w:pPr>
            <w:r w:rsidRPr="00D9694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4967B" wp14:editId="210DBC5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63500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35pt;margin-top: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3K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KZ&#10;E5ae6JFIE25pFJsk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sz w:val="22"/>
              </w:rPr>
              <w:t>Donor n</w:t>
            </w:r>
            <w:r w:rsidRPr="00D9694E">
              <w:rPr>
                <w:sz w:val="22"/>
              </w:rPr>
              <w:t>ameplate placed in item</w:t>
            </w:r>
          </w:p>
        </w:tc>
      </w:tr>
      <w:tr w:rsidR="000E75E9" w:rsidTr="000E75E9">
        <w:trPr>
          <w:trHeight w:val="510"/>
        </w:trPr>
        <w:tc>
          <w:tcPr>
            <w:tcW w:w="1728" w:type="dxa"/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  <w:r w:rsidRPr="00153190">
              <w:rPr>
                <w:b/>
                <w:color w:val="auto"/>
                <w:sz w:val="22"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2890" w:type="dxa"/>
            <w:shd w:val="clear" w:color="auto" w:fill="EEF3F8"/>
          </w:tcPr>
          <w:p w:rsidR="000E75E9" w:rsidRDefault="000E75E9" w:rsidP="000E75E9"/>
        </w:tc>
      </w:tr>
      <w:tr w:rsidR="000E75E9" w:rsidTr="000E75E9">
        <w:trPr>
          <w:trHeight w:val="510"/>
        </w:trPr>
        <w:tc>
          <w:tcPr>
            <w:tcW w:w="1728" w:type="dxa"/>
            <w:tcBorders>
              <w:bottom w:val="nil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shd w:val="clear" w:color="auto" w:fill="EEF3F8"/>
            <w:vAlign w:val="center"/>
          </w:tcPr>
          <w:p w:rsidR="000E75E9" w:rsidRPr="00153190" w:rsidRDefault="000E75E9" w:rsidP="000E75E9">
            <w:pPr>
              <w:pStyle w:val="Receiptdetails"/>
              <w:jc w:val="right"/>
              <w:rPr>
                <w:b/>
                <w:color w:val="auto"/>
                <w:sz w:val="22"/>
              </w:rPr>
            </w:pPr>
          </w:p>
        </w:tc>
        <w:tc>
          <w:tcPr>
            <w:tcW w:w="2890" w:type="dxa"/>
            <w:tcBorders>
              <w:bottom w:val="nil"/>
            </w:tcBorders>
            <w:shd w:val="clear" w:color="auto" w:fill="EEF3F8"/>
          </w:tcPr>
          <w:p w:rsidR="000E75E9" w:rsidRDefault="000E75E9" w:rsidP="000E75E9"/>
        </w:tc>
      </w:tr>
      <w:tr w:rsidR="000E75E9" w:rsidTr="000E75E9">
        <w:trPr>
          <w:trHeight w:val="258"/>
        </w:trPr>
        <w:tc>
          <w:tcPr>
            <w:tcW w:w="9658" w:type="dxa"/>
            <w:gridSpan w:val="3"/>
            <w:tcBorders>
              <w:top w:val="nil"/>
              <w:bottom w:val="single" w:sz="4" w:space="0" w:color="auto"/>
            </w:tcBorders>
            <w:shd w:val="clear" w:color="auto" w:fill="EEF3F8"/>
          </w:tcPr>
          <w:p w:rsidR="000E75E9" w:rsidRDefault="000E75E9" w:rsidP="000E75E9"/>
        </w:tc>
      </w:tr>
    </w:tbl>
    <w:p w:rsidR="0028213C" w:rsidRDefault="0028213C" w:rsidP="00F6562B">
      <w:pPr>
        <w:pStyle w:val="Receipttitle"/>
        <w:rPr>
          <w:i w:val="0"/>
        </w:rPr>
      </w:pPr>
    </w:p>
    <w:p w:rsidR="00F6562B" w:rsidRPr="00F6562B" w:rsidRDefault="00164153" w:rsidP="00F6562B">
      <w:pPr>
        <w:pStyle w:val="Receipttitle"/>
        <w:rPr>
          <w:i w:val="0"/>
        </w:rPr>
      </w:pPr>
      <w:r>
        <w:rPr>
          <w:i w:val="0"/>
        </w:rPr>
        <w:t>Item</w:t>
      </w:r>
      <w:r w:rsidR="000E75E9">
        <w:rPr>
          <w:i w:val="0"/>
        </w:rPr>
        <w:t xml:space="preserve">s-To-Be-Returned </w:t>
      </w:r>
      <w:r w:rsidR="00F6562B" w:rsidRPr="00F6562B">
        <w:rPr>
          <w:i w:val="0"/>
        </w:rPr>
        <w:t xml:space="preserve">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  <w:tr w:rsidR="00164153" w:rsidTr="00164153">
        <w:tc>
          <w:tcPr>
            <w:tcW w:w="1278" w:type="dxa"/>
          </w:tcPr>
          <w:p w:rsidR="00164153" w:rsidRDefault="00164153" w:rsidP="001641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8298" w:type="dxa"/>
          </w:tcPr>
          <w:p w:rsidR="00164153" w:rsidRDefault="00164153" w:rsidP="00164153">
            <w:pPr>
              <w:rPr>
                <w:sz w:val="22"/>
              </w:rPr>
            </w:pPr>
          </w:p>
        </w:tc>
      </w:tr>
    </w:tbl>
    <w:p w:rsidR="00F6562B" w:rsidRPr="00164153" w:rsidRDefault="00D05638" w:rsidP="00164153">
      <w:pPr>
        <w:rPr>
          <w:sz w:val="22"/>
        </w:rPr>
      </w:pPr>
      <w:r>
        <w:rPr>
          <w:sz w:val="22"/>
        </w:rPr>
        <w:t>Please attach additional sheets with item titles as needed.</w:t>
      </w:r>
    </w:p>
    <w:sectPr w:rsidR="00F6562B" w:rsidRPr="00164153" w:rsidSect="00F656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E7" w:rsidRDefault="002638E7" w:rsidP="009F4F92">
      <w:pPr>
        <w:spacing w:after="0" w:line="240" w:lineRule="auto"/>
      </w:pPr>
      <w:r>
        <w:separator/>
      </w:r>
    </w:p>
  </w:endnote>
  <w:endnote w:type="continuationSeparator" w:id="0">
    <w:p w:rsidR="002638E7" w:rsidRDefault="002638E7" w:rsidP="009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92" w:rsidRPr="00F6562B" w:rsidRDefault="009F4F92" w:rsidP="009F4F92">
    <w:pPr>
      <w:pStyle w:val="Receipttitle"/>
      <w:jc w:val="center"/>
    </w:pPr>
    <w:r w:rsidRPr="00F6562B">
      <w:t>Thank you from the Bass Library!</w:t>
    </w:r>
  </w:p>
  <w:p w:rsidR="009F4F92" w:rsidRDefault="009F4F92">
    <w:pPr>
      <w:pStyle w:val="Footer"/>
    </w:pPr>
  </w:p>
  <w:p w:rsidR="009F4F92" w:rsidRDefault="009F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E7" w:rsidRDefault="002638E7" w:rsidP="009F4F92">
      <w:pPr>
        <w:spacing w:after="0" w:line="240" w:lineRule="auto"/>
      </w:pPr>
      <w:r>
        <w:separator/>
      </w:r>
    </w:p>
  </w:footnote>
  <w:footnote w:type="continuationSeparator" w:id="0">
    <w:p w:rsidR="002638E7" w:rsidRDefault="002638E7" w:rsidP="009F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2B"/>
    <w:rsid w:val="000810A1"/>
    <w:rsid w:val="000E75E9"/>
    <w:rsid w:val="00153190"/>
    <w:rsid w:val="00164153"/>
    <w:rsid w:val="001D1CA8"/>
    <w:rsid w:val="002638E7"/>
    <w:rsid w:val="0028213C"/>
    <w:rsid w:val="00284508"/>
    <w:rsid w:val="004D14A1"/>
    <w:rsid w:val="007C5DC9"/>
    <w:rsid w:val="008638D6"/>
    <w:rsid w:val="008D489C"/>
    <w:rsid w:val="009D6CF0"/>
    <w:rsid w:val="009F4F92"/>
    <w:rsid w:val="00A347A5"/>
    <w:rsid w:val="00D05638"/>
    <w:rsid w:val="00D57931"/>
    <w:rsid w:val="00D80676"/>
    <w:rsid w:val="00D9694E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eipttitle">
    <w:name w:val="Receipt title"/>
    <w:basedOn w:val="Heading2"/>
    <w:qFormat/>
    <w:pPr>
      <w:spacing w:before="120" w:after="60" w:line="264" w:lineRule="auto"/>
    </w:pPr>
    <w:rPr>
      <w:i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eiptdetails">
    <w:name w:val="Receipt details"/>
    <w:basedOn w:val="Normal"/>
    <w:qFormat/>
    <w:pPr>
      <w:spacing w:before="20" w:after="20" w:line="240" w:lineRule="auto"/>
    </w:pPr>
    <w:rPr>
      <w:color w:val="365F91" w:themeColor="accent1" w:themeShade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5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9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9F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9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eipttitle">
    <w:name w:val="Receipt title"/>
    <w:basedOn w:val="Heading2"/>
    <w:qFormat/>
    <w:pPr>
      <w:spacing w:before="120" w:after="60" w:line="264" w:lineRule="auto"/>
    </w:pPr>
    <w:rPr>
      <w:i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eiptdetails">
    <w:name w:val="Receipt details"/>
    <w:basedOn w:val="Normal"/>
    <w:qFormat/>
    <w:pPr>
      <w:spacing w:before="20" w:after="20" w:line="240" w:lineRule="auto"/>
    </w:pPr>
    <w:rPr>
      <w:color w:val="365F91" w:themeColor="accent1" w:themeShade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5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9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9F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man\AppData\Roaming\Microsoft\Templates\ClassFundraiser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101C6F-5F98-4848-87C5-84FB5521A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ClassFundraiserReceipt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fundraiser receipt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fundraiser receipt</dc:title>
  <dc:creator>Karla Aleman</dc:creator>
  <cp:lastModifiedBy>Bethany Miller</cp:lastModifiedBy>
  <cp:revision>2</cp:revision>
  <dcterms:created xsi:type="dcterms:W3CDTF">2017-05-11T13:20:00Z</dcterms:created>
  <dcterms:modified xsi:type="dcterms:W3CDTF">2017-05-11T13:20:00Z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TC102521879990</vt:lpwstr>
  </property>
</Properties>
</file>